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E5" w:rsidRDefault="00B015E5" w:rsidP="00B015E5">
      <w:pPr>
        <w:spacing w:after="0"/>
        <w:jc w:val="center"/>
        <w:rPr>
          <w:sz w:val="28"/>
          <w:szCs w:val="28"/>
        </w:rPr>
      </w:pPr>
      <w:r w:rsidRPr="00B015E5">
        <w:rPr>
          <w:b/>
          <w:sz w:val="44"/>
          <w:szCs w:val="44"/>
        </w:rPr>
        <w:t>VABILO</w:t>
      </w:r>
      <w:r>
        <w:rPr>
          <w:sz w:val="40"/>
          <w:szCs w:val="40"/>
        </w:rPr>
        <w:br/>
        <w:t>NA DELAVNICO Z NASLOVOM</w:t>
      </w:r>
      <w:r>
        <w:rPr>
          <w:sz w:val="40"/>
          <w:szCs w:val="40"/>
        </w:rPr>
        <w:br/>
      </w:r>
      <w:r w:rsidR="00351D52" w:rsidRPr="0047790A">
        <w:rPr>
          <w:b/>
          <w:sz w:val="52"/>
          <w:szCs w:val="52"/>
        </w:rPr>
        <w:t>OSTANIMO MOBILNI</w:t>
      </w:r>
      <w:r>
        <w:rPr>
          <w:sz w:val="40"/>
          <w:szCs w:val="40"/>
        </w:rPr>
        <w:br/>
      </w:r>
    </w:p>
    <w:p w:rsidR="00351D52" w:rsidRPr="00B015E5" w:rsidRDefault="00351D52" w:rsidP="00B015E5">
      <w:pPr>
        <w:spacing w:after="0"/>
        <w:jc w:val="center"/>
        <w:rPr>
          <w:b/>
          <w:sz w:val="40"/>
          <w:szCs w:val="40"/>
        </w:rPr>
      </w:pPr>
      <w:r w:rsidRPr="00B015E5">
        <w:rPr>
          <w:sz w:val="28"/>
          <w:szCs w:val="28"/>
        </w:rPr>
        <w:t>ZA VSE SENIORJE, KI ŽIVIJO AKTIVEN ŽIVLJENJSKI SLOG IN GA ŽELIJO ŠE DOLGO OHRANITI</w:t>
      </w:r>
    </w:p>
    <w:p w:rsidR="00C3607A" w:rsidRDefault="00C3607A" w:rsidP="002020D5">
      <w:pPr>
        <w:spacing w:after="0"/>
        <w:rPr>
          <w:b/>
          <w:sz w:val="24"/>
          <w:szCs w:val="24"/>
        </w:rPr>
      </w:pPr>
    </w:p>
    <w:p w:rsidR="00351D52" w:rsidRPr="0047790A" w:rsidRDefault="00351D52" w:rsidP="00C3607A">
      <w:pPr>
        <w:rPr>
          <w:b/>
          <w:sz w:val="28"/>
          <w:szCs w:val="28"/>
        </w:rPr>
      </w:pPr>
      <w:r w:rsidRPr="0047790A">
        <w:rPr>
          <w:b/>
          <w:sz w:val="28"/>
          <w:szCs w:val="28"/>
        </w:rPr>
        <w:t xml:space="preserve">Delavnica bo potekala v ponedeljek, 17. septembra 2018, v </w:t>
      </w:r>
      <w:proofErr w:type="spellStart"/>
      <w:r w:rsidRPr="0047790A">
        <w:rPr>
          <w:b/>
          <w:sz w:val="28"/>
          <w:szCs w:val="28"/>
        </w:rPr>
        <w:t>Kolpernu</w:t>
      </w:r>
      <w:proofErr w:type="spellEnd"/>
      <w:r w:rsidRPr="0047790A">
        <w:rPr>
          <w:b/>
          <w:sz w:val="28"/>
          <w:szCs w:val="28"/>
        </w:rPr>
        <w:t xml:space="preserve"> na Stari Savi z začetkom ob 9. uri zjutraj.</w:t>
      </w:r>
    </w:p>
    <w:p w:rsidR="00351D52" w:rsidRPr="0047790A" w:rsidRDefault="00351D52" w:rsidP="00C3607A">
      <w:pPr>
        <w:rPr>
          <w:sz w:val="28"/>
          <w:szCs w:val="28"/>
        </w:rPr>
      </w:pPr>
      <w:r w:rsidRPr="0047790A">
        <w:rPr>
          <w:sz w:val="28"/>
          <w:szCs w:val="28"/>
        </w:rPr>
        <w:t>Na delavnici se bomo dotaknili naslednjih tem:</w:t>
      </w:r>
    </w:p>
    <w:p w:rsidR="00351D52" w:rsidRPr="0047790A" w:rsidRDefault="00351D52" w:rsidP="0047790A">
      <w:pPr>
        <w:pStyle w:val="Odstavekseznama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47790A">
        <w:rPr>
          <w:sz w:val="28"/>
          <w:szCs w:val="28"/>
        </w:rPr>
        <w:t>Vsakodnevna hoja</w:t>
      </w:r>
      <w:r w:rsidR="00500EBE" w:rsidRPr="0047790A">
        <w:rPr>
          <w:sz w:val="28"/>
          <w:szCs w:val="28"/>
        </w:rPr>
        <w:t xml:space="preserve"> in kolesarjenje pomagata ohranjati zdravje in izboljšujeta počutje</w:t>
      </w:r>
      <w:r w:rsidR="004C5FDD">
        <w:rPr>
          <w:sz w:val="28"/>
          <w:szCs w:val="28"/>
        </w:rPr>
        <w:t>.</w:t>
      </w:r>
    </w:p>
    <w:p w:rsidR="00500EBE" w:rsidRPr="0047790A" w:rsidRDefault="00500EBE" w:rsidP="0047790A">
      <w:pPr>
        <w:pStyle w:val="Odstavekseznama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47790A">
        <w:rPr>
          <w:sz w:val="28"/>
          <w:szCs w:val="28"/>
        </w:rPr>
        <w:t>Avtomobil je udoben, pa vemo koliko plačujemo za to udobje</w:t>
      </w:r>
      <w:r w:rsidR="004C5FDD">
        <w:rPr>
          <w:sz w:val="28"/>
          <w:szCs w:val="28"/>
        </w:rPr>
        <w:t>?</w:t>
      </w:r>
    </w:p>
    <w:p w:rsidR="00500EBE" w:rsidRPr="0047790A" w:rsidRDefault="00500EBE" w:rsidP="0047790A">
      <w:pPr>
        <w:pStyle w:val="Odstavekseznama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47790A">
        <w:rPr>
          <w:sz w:val="28"/>
          <w:szCs w:val="28"/>
        </w:rPr>
        <w:t>Kako spremeniti mesto, da bo bolj prijazno pešcem in kolesarjem</w:t>
      </w:r>
      <w:r w:rsidR="004C5FDD">
        <w:rPr>
          <w:sz w:val="28"/>
          <w:szCs w:val="28"/>
        </w:rPr>
        <w:t>?</w:t>
      </w:r>
    </w:p>
    <w:p w:rsidR="00500EBE" w:rsidRPr="0047790A" w:rsidRDefault="00500EBE" w:rsidP="00C3607A">
      <w:pPr>
        <w:rPr>
          <w:sz w:val="28"/>
          <w:szCs w:val="28"/>
        </w:rPr>
      </w:pPr>
    </w:p>
    <w:p w:rsidR="00BB02F1" w:rsidRPr="0047790A" w:rsidRDefault="00B015E5" w:rsidP="00BB02F1">
      <w:pPr>
        <w:rPr>
          <w:sz w:val="28"/>
          <w:szCs w:val="28"/>
        </w:rPr>
      </w:pPr>
      <w:r w:rsidRPr="0047790A">
        <w:rPr>
          <w:sz w:val="28"/>
          <w:szCs w:val="28"/>
        </w:rPr>
        <w:t>Predviden potek delavnice je:</w:t>
      </w:r>
    </w:p>
    <w:p w:rsidR="00B015E5" w:rsidRPr="0047790A" w:rsidRDefault="00B015E5" w:rsidP="00BB02F1">
      <w:pPr>
        <w:rPr>
          <w:sz w:val="28"/>
          <w:szCs w:val="28"/>
        </w:rPr>
      </w:pPr>
      <w:r w:rsidRPr="0047790A">
        <w:rPr>
          <w:sz w:val="28"/>
          <w:szCs w:val="28"/>
        </w:rPr>
        <w:t>9.00 – 10.00</w:t>
      </w:r>
      <w:r w:rsidRPr="0047790A">
        <w:rPr>
          <w:sz w:val="28"/>
          <w:szCs w:val="28"/>
        </w:rPr>
        <w:tab/>
      </w:r>
      <w:r w:rsidR="0047790A">
        <w:rPr>
          <w:sz w:val="28"/>
          <w:szCs w:val="28"/>
        </w:rPr>
        <w:tab/>
      </w:r>
      <w:r w:rsidRPr="0047790A">
        <w:rPr>
          <w:sz w:val="28"/>
          <w:szCs w:val="28"/>
        </w:rPr>
        <w:t>Uvod, predstavitev trajnostne mobilnosti</w:t>
      </w:r>
    </w:p>
    <w:p w:rsidR="00B015E5" w:rsidRPr="0047790A" w:rsidRDefault="00B015E5" w:rsidP="00BB02F1">
      <w:pPr>
        <w:rPr>
          <w:sz w:val="28"/>
          <w:szCs w:val="28"/>
        </w:rPr>
      </w:pPr>
      <w:r w:rsidRPr="0047790A">
        <w:rPr>
          <w:sz w:val="28"/>
          <w:szCs w:val="28"/>
        </w:rPr>
        <w:t>10.00 – 10.30</w:t>
      </w:r>
      <w:r w:rsidRPr="0047790A">
        <w:rPr>
          <w:sz w:val="28"/>
          <w:szCs w:val="28"/>
        </w:rPr>
        <w:tab/>
        <w:t>Odmor z okrepčilom</w:t>
      </w:r>
    </w:p>
    <w:p w:rsidR="00B015E5" w:rsidRPr="0047790A" w:rsidRDefault="00B015E5" w:rsidP="00BB02F1">
      <w:pPr>
        <w:rPr>
          <w:sz w:val="28"/>
          <w:szCs w:val="28"/>
        </w:rPr>
      </w:pPr>
      <w:r w:rsidRPr="0047790A">
        <w:rPr>
          <w:sz w:val="28"/>
          <w:szCs w:val="28"/>
        </w:rPr>
        <w:t>10.30 – 12.00</w:t>
      </w:r>
      <w:r w:rsidRPr="0047790A">
        <w:rPr>
          <w:sz w:val="28"/>
          <w:szCs w:val="28"/>
        </w:rPr>
        <w:tab/>
      </w:r>
      <w:r w:rsidR="004C5FDD">
        <w:rPr>
          <w:sz w:val="28"/>
          <w:szCs w:val="28"/>
        </w:rPr>
        <w:t>D</w:t>
      </w:r>
      <w:bookmarkStart w:id="0" w:name="_GoBack"/>
      <w:bookmarkEnd w:id="0"/>
      <w:r w:rsidRPr="0047790A">
        <w:rPr>
          <w:sz w:val="28"/>
          <w:szCs w:val="28"/>
        </w:rPr>
        <w:t>elavnice, delo po skupinah</w:t>
      </w:r>
    </w:p>
    <w:p w:rsidR="0047790A" w:rsidRDefault="00277660" w:rsidP="00BB02F1">
      <w:pPr>
        <w:rPr>
          <w:sz w:val="28"/>
          <w:szCs w:val="28"/>
        </w:rPr>
      </w:pPr>
      <w:r>
        <w:rPr>
          <w:sz w:val="28"/>
          <w:szCs w:val="28"/>
        </w:rPr>
        <w:t xml:space="preserve">Delavnico bodo vodili predstavniki </w:t>
      </w:r>
      <w:r w:rsidRPr="00277660">
        <w:rPr>
          <w:sz w:val="28"/>
          <w:szCs w:val="28"/>
        </w:rPr>
        <w:t>Zavod</w:t>
      </w:r>
      <w:r>
        <w:rPr>
          <w:sz w:val="28"/>
          <w:szCs w:val="28"/>
        </w:rPr>
        <w:t>a</w:t>
      </w:r>
      <w:r w:rsidRPr="00277660">
        <w:rPr>
          <w:sz w:val="28"/>
          <w:szCs w:val="28"/>
        </w:rPr>
        <w:t xml:space="preserve"> za šport Jesenice, Zdravstveno vzgojn</w:t>
      </w:r>
      <w:r>
        <w:rPr>
          <w:sz w:val="28"/>
          <w:szCs w:val="28"/>
        </w:rPr>
        <w:t>ega</w:t>
      </w:r>
      <w:r w:rsidRPr="00277660">
        <w:rPr>
          <w:sz w:val="28"/>
          <w:szCs w:val="28"/>
        </w:rPr>
        <w:t xml:space="preserve"> cent</w:t>
      </w:r>
      <w:r>
        <w:rPr>
          <w:sz w:val="28"/>
          <w:szCs w:val="28"/>
        </w:rPr>
        <w:t>ra</w:t>
      </w:r>
      <w:r w:rsidRPr="00277660">
        <w:rPr>
          <w:sz w:val="28"/>
          <w:szCs w:val="28"/>
        </w:rPr>
        <w:t xml:space="preserve"> Zdravstvenega doma Jesenice</w:t>
      </w:r>
      <w:r>
        <w:rPr>
          <w:sz w:val="28"/>
          <w:szCs w:val="28"/>
        </w:rPr>
        <w:t xml:space="preserve"> in Občine Jesenice.</w:t>
      </w:r>
    </w:p>
    <w:p w:rsidR="00B015E5" w:rsidRDefault="00B015E5" w:rsidP="0047790A">
      <w:pPr>
        <w:jc w:val="center"/>
        <w:rPr>
          <w:sz w:val="28"/>
          <w:szCs w:val="28"/>
        </w:rPr>
      </w:pPr>
      <w:r w:rsidRPr="0047790A">
        <w:rPr>
          <w:sz w:val="28"/>
          <w:szCs w:val="28"/>
        </w:rPr>
        <w:t>Vljudno vabljeni!</w:t>
      </w:r>
    </w:p>
    <w:p w:rsidR="0047790A" w:rsidRPr="0047790A" w:rsidRDefault="0047790A" w:rsidP="00BB02F1">
      <w:pPr>
        <w:rPr>
          <w:sz w:val="28"/>
          <w:szCs w:val="28"/>
        </w:rPr>
      </w:pPr>
    </w:p>
    <w:p w:rsidR="00B015E5" w:rsidRDefault="00B015E5" w:rsidP="00B015E5">
      <w:pPr>
        <w:autoSpaceDE w:val="0"/>
        <w:jc w:val="center"/>
      </w:pPr>
      <w:r>
        <w:rPr>
          <w:rFonts w:cs="Arial"/>
          <w:noProof/>
          <w:sz w:val="16"/>
          <w:lang w:eastAsia="sl-SI"/>
        </w:rPr>
        <w:drawing>
          <wp:anchor distT="0" distB="0" distL="114300" distR="114300" simplePos="0" relativeHeight="251659264" behindDoc="0" locked="0" layoutInCell="1" allowOverlap="1" wp14:anchorId="34736423" wp14:editId="49D562E3">
            <wp:simplePos x="0" y="0"/>
            <wp:positionH relativeFrom="column">
              <wp:posOffset>26673</wp:posOffset>
            </wp:positionH>
            <wp:positionV relativeFrom="paragraph">
              <wp:posOffset>56519</wp:posOffset>
            </wp:positionV>
            <wp:extent cx="2183130" cy="286380"/>
            <wp:effectExtent l="0" t="0" r="7620" b="0"/>
            <wp:wrapNone/>
            <wp:docPr id="1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2863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lang w:val="en-GB" w:eastAsia="en-GB"/>
        </w:rPr>
        <w:t xml:space="preserve">  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1A3F85F2" wp14:editId="12024279">
            <wp:extent cx="1900013" cy="392204"/>
            <wp:effectExtent l="0" t="0" r="4987" b="7846"/>
            <wp:docPr id="8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013" cy="3922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GB" w:eastAsia="en-GB"/>
        </w:rPr>
        <w:t xml:space="preserve">  </w:t>
      </w:r>
      <w:r>
        <w:rPr>
          <w:rFonts w:ascii="Arial" w:hAnsi="Arial" w:cs="Arial"/>
          <w:noProof/>
          <w:lang w:eastAsia="sl-SI"/>
        </w:rPr>
        <w:drawing>
          <wp:inline distT="0" distB="0" distL="0" distR="0" wp14:anchorId="7BBCE037" wp14:editId="17F28A08">
            <wp:extent cx="2234080" cy="334231"/>
            <wp:effectExtent l="0" t="0" r="0" b="8669"/>
            <wp:docPr id="9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4080" cy="3342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015E5" w:rsidRDefault="00B015E5" w:rsidP="00B015E5">
      <w:pPr>
        <w:autoSpaceDE w:val="0"/>
        <w:jc w:val="center"/>
      </w:pPr>
      <w:r>
        <w:rPr>
          <w:noProof/>
          <w:lang w:eastAsia="sl-SI"/>
        </w:rPr>
        <w:drawing>
          <wp:inline distT="0" distB="0" distL="0" distR="0" wp14:anchorId="4EA605AF" wp14:editId="5234EDEE">
            <wp:extent cx="698217" cy="273807"/>
            <wp:effectExtent l="0" t="0" r="6633" b="0"/>
            <wp:docPr id="4" name="Picture 2" descr="../Dropbox/Screenshots/Screenshot%202017-01-16%2013.48.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217" cy="2738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B015E5" w:rsidSect="00B015E5">
      <w:headerReference w:type="default" r:id="rId11"/>
      <w:footerReference w:type="default" r:id="rId12"/>
      <w:pgSz w:w="11906" w:h="16838"/>
      <w:pgMar w:top="1134" w:right="851" w:bottom="1134" w:left="851" w:header="709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1A6" w:rsidRDefault="002D11A6" w:rsidP="002020D5">
      <w:pPr>
        <w:spacing w:after="0" w:line="240" w:lineRule="auto"/>
      </w:pPr>
      <w:r>
        <w:separator/>
      </w:r>
    </w:p>
  </w:endnote>
  <w:endnote w:type="continuationSeparator" w:id="0">
    <w:p w:rsidR="002D11A6" w:rsidRDefault="002D11A6" w:rsidP="0020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7C" w:rsidRDefault="002A6D67" w:rsidP="002A6D67">
    <w:pPr>
      <w:spacing w:after="0"/>
      <w:jc w:val="center"/>
      <w:rPr>
        <w:color w:val="1F3864" w:themeColor="accent5" w:themeShade="80"/>
        <w:sz w:val="20"/>
        <w:szCs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C4DB09C" wp14:editId="0B7D2CD6">
              <wp:simplePos x="0" y="0"/>
              <wp:positionH relativeFrom="column">
                <wp:posOffset>-188595</wp:posOffset>
              </wp:positionH>
              <wp:positionV relativeFrom="paragraph">
                <wp:posOffset>-41275</wp:posOffset>
              </wp:positionV>
              <wp:extent cx="6847840" cy="0"/>
              <wp:effectExtent l="0" t="0" r="29210" b="19050"/>
              <wp:wrapNone/>
              <wp:docPr id="22" name="Raven povezovalnik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7840" cy="0"/>
                      </a:xfrm>
                      <a:prstGeom prst="line">
                        <a:avLst/>
                      </a:prstGeom>
                      <a:ln w="12700" cmpd="dbl">
                        <a:solidFill>
                          <a:srgbClr val="6AA6C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28DBCB" id="Raven povezovalnik 2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85pt,-3.25pt" to="524.3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" strokecolor="#6aa6cf" strokeweight="1pt">
              <v:stroke linestyle="thinThin" joinstyle="miter"/>
            </v:lin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7E09E88" wp14:editId="5F2EA391">
              <wp:simplePos x="0" y="0"/>
              <wp:positionH relativeFrom="column">
                <wp:posOffset>-187325</wp:posOffset>
              </wp:positionH>
              <wp:positionV relativeFrom="paragraph">
                <wp:posOffset>-635</wp:posOffset>
              </wp:positionV>
              <wp:extent cx="6847840" cy="0"/>
              <wp:effectExtent l="0" t="0" r="29210" b="19050"/>
              <wp:wrapNone/>
              <wp:docPr id="21" name="Raven povezovalni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7840" cy="0"/>
                      </a:xfrm>
                      <a:prstGeom prst="line">
                        <a:avLst/>
                      </a:prstGeom>
                      <a:ln w="12700" cmpd="dbl">
                        <a:solidFill>
                          <a:srgbClr val="87B9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ED1C9A" id="Raven povezovalnik 2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75pt,-.05pt" to="524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" strokecolor="#87b933" strokeweight="1pt">
              <v:stroke linestyle="thinThin" joinstyle="miter"/>
            </v:lin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D0C1E71" wp14:editId="04F8CD17">
              <wp:simplePos x="0" y="0"/>
              <wp:positionH relativeFrom="column">
                <wp:posOffset>-189865</wp:posOffset>
              </wp:positionH>
              <wp:positionV relativeFrom="paragraph">
                <wp:posOffset>38735</wp:posOffset>
              </wp:positionV>
              <wp:extent cx="6848272" cy="0"/>
              <wp:effectExtent l="0" t="0" r="29210" b="19050"/>
              <wp:wrapNone/>
              <wp:docPr id="20" name="Raven povezovalni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8272" cy="0"/>
                      </a:xfrm>
                      <a:prstGeom prst="line">
                        <a:avLst/>
                      </a:prstGeom>
                      <a:ln w="12700" cmpd="dbl">
                        <a:solidFill>
                          <a:srgbClr val="F3CE5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BB77FA" id="Raven povezovalnik 2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95pt,3.05pt" to="524.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" strokecolor="#f3ce5e" strokeweight="1pt">
              <v:stroke linestyle="thinThin" joinstyle="miter"/>
            </v:line>
          </w:pict>
        </mc:Fallback>
      </mc:AlternateContent>
    </w:r>
    <w:r>
      <w:rPr>
        <w:noProof/>
        <w:lang w:eastAsia="sl-SI"/>
      </w:rPr>
      <w:drawing>
        <wp:inline distT="0" distB="0" distL="0" distR="0" wp14:anchorId="54A9AD5C" wp14:editId="0C6C942B">
          <wp:extent cx="5760720" cy="711454"/>
          <wp:effectExtent l="0" t="0" r="0" b="0"/>
          <wp:docPr id="5" name="Slika 5" descr="http://www.tedenmobilnosti.si/2016/files/cgp/ETM2016-pasica-728x9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edenmobilnosti.si/2016/files/cgp/ETM2016-pasica-728x9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1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6D67" w:rsidRPr="00F21B6A" w:rsidRDefault="000463A7" w:rsidP="002A6D67">
    <w:pPr>
      <w:spacing w:after="0"/>
      <w:jc w:val="center"/>
      <w:rPr>
        <w:color w:val="2D3299"/>
        <w:sz w:val="20"/>
        <w:szCs w:val="20"/>
      </w:rPr>
    </w:pPr>
    <w:r>
      <w:rPr>
        <w:b/>
        <w:color w:val="2D3299"/>
        <w:sz w:val="48"/>
        <w:szCs w:val="48"/>
      </w:rPr>
      <w:t>ZDRUŽUJ IN UČINKOVITO POTUJ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1A6" w:rsidRDefault="002D11A6" w:rsidP="002020D5">
      <w:pPr>
        <w:spacing w:after="0" w:line="240" w:lineRule="auto"/>
      </w:pPr>
      <w:r>
        <w:separator/>
      </w:r>
    </w:p>
  </w:footnote>
  <w:footnote w:type="continuationSeparator" w:id="0">
    <w:p w:rsidR="002D11A6" w:rsidRDefault="002D11A6" w:rsidP="00202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0D5" w:rsidRDefault="00F34DAF" w:rsidP="00C3607A">
    <w:pPr>
      <w:spacing w:after="0"/>
      <w:rPr>
        <w:b/>
        <w:color w:val="1F3864" w:themeColor="accent5" w:themeShade="80"/>
        <w:sz w:val="24"/>
        <w:szCs w:val="24"/>
      </w:rPr>
    </w:pPr>
    <w:r>
      <w:rPr>
        <w:noProof/>
        <w:lang w:eastAsia="sl-SI"/>
      </w:rPr>
      <w:drawing>
        <wp:anchor distT="0" distB="0" distL="114300" distR="114300" simplePos="0" relativeHeight="251674624" behindDoc="1" locked="0" layoutInCell="1" allowOverlap="1" wp14:anchorId="0CD29D1F" wp14:editId="06E2723A">
          <wp:simplePos x="0" y="0"/>
          <wp:positionH relativeFrom="column">
            <wp:posOffset>4519295</wp:posOffset>
          </wp:positionH>
          <wp:positionV relativeFrom="paragraph">
            <wp:posOffset>-239395</wp:posOffset>
          </wp:positionV>
          <wp:extent cx="1397808" cy="1159929"/>
          <wp:effectExtent l="0" t="0" r="0" b="2540"/>
          <wp:wrapNone/>
          <wp:docPr id="3" name="Picture 20" descr="CPS_LOGO_Jesen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S_LOGO_Jesen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808" cy="1159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11A6">
      <w:rPr>
        <w:noProof/>
        <w:lang w:eastAsia="sl-SI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3.7pt;margin-top:.7pt;width:40.8pt;height:46.45pt;z-index:251659264;mso-position-horizontal-relative:text;mso-position-vertical-relative:text" o:allowincell="f">
          <v:imagedata r:id="rId2" o:title=""/>
        </v:shape>
        <o:OLEObject Type="Embed" ProgID="MS_ClipArt_Gallery" ShapeID="_x0000_s2049" DrawAspect="Content" ObjectID="_1598160036" r:id="rId3"/>
      </w:object>
    </w:r>
    <w:r w:rsidR="002020D5">
      <w:tab/>
    </w:r>
    <w:r w:rsidR="002020D5" w:rsidRPr="002020D5">
      <w:rPr>
        <w:b/>
        <w:color w:val="1F3864" w:themeColor="accent5" w:themeShade="80"/>
        <w:sz w:val="24"/>
        <w:szCs w:val="24"/>
      </w:rPr>
      <w:t>OBČINA JESENICE</w:t>
    </w:r>
  </w:p>
  <w:p w:rsidR="002020D5" w:rsidRPr="00E83778" w:rsidRDefault="002020D5" w:rsidP="002020D5">
    <w:pPr>
      <w:spacing w:after="0"/>
      <w:rPr>
        <w:color w:val="1F3864" w:themeColor="accent5" w:themeShade="80"/>
        <w:sz w:val="16"/>
        <w:szCs w:val="16"/>
      </w:rPr>
    </w:pPr>
    <w:r w:rsidRPr="00E83778">
      <w:rPr>
        <w:b/>
        <w:color w:val="1F3864" w:themeColor="accent5" w:themeShade="80"/>
        <w:sz w:val="16"/>
        <w:szCs w:val="16"/>
      </w:rPr>
      <w:tab/>
    </w:r>
    <w:r w:rsidRPr="00E83778">
      <w:rPr>
        <w:color w:val="1F3864" w:themeColor="accent5" w:themeShade="80"/>
        <w:sz w:val="16"/>
        <w:szCs w:val="16"/>
      </w:rPr>
      <w:t>Cesta železarjev 6, 4270 Jesenice</w:t>
    </w:r>
  </w:p>
  <w:p w:rsidR="002020D5" w:rsidRPr="00E83778" w:rsidRDefault="002020D5" w:rsidP="002020D5">
    <w:pPr>
      <w:spacing w:after="0"/>
      <w:rPr>
        <w:color w:val="1F3864" w:themeColor="accent5" w:themeShade="80"/>
        <w:sz w:val="16"/>
        <w:szCs w:val="16"/>
      </w:rPr>
    </w:pPr>
    <w:r w:rsidRPr="00E83778">
      <w:rPr>
        <w:color w:val="1F3864" w:themeColor="accent5" w:themeShade="80"/>
        <w:sz w:val="16"/>
        <w:szCs w:val="16"/>
      </w:rPr>
      <w:tab/>
      <w:t>T: 04 58 69 200     F: 04 58 270</w:t>
    </w:r>
  </w:p>
  <w:p w:rsidR="002020D5" w:rsidRPr="00E83778" w:rsidRDefault="002020D5" w:rsidP="002020D5">
    <w:pPr>
      <w:spacing w:after="0"/>
      <w:rPr>
        <w:color w:val="1F3864" w:themeColor="accent5" w:themeShade="80"/>
        <w:sz w:val="16"/>
        <w:szCs w:val="16"/>
      </w:rPr>
    </w:pPr>
    <w:r w:rsidRPr="00E83778">
      <w:rPr>
        <w:color w:val="1F3864" w:themeColor="accent5" w:themeShade="80"/>
        <w:sz w:val="16"/>
        <w:szCs w:val="16"/>
      </w:rPr>
      <w:tab/>
      <w:t xml:space="preserve">E: </w:t>
    </w:r>
    <w:hyperlink r:id="rId4" w:history="1">
      <w:r w:rsidRPr="00E83778">
        <w:rPr>
          <w:color w:val="1F3864" w:themeColor="accent5" w:themeShade="80"/>
          <w:sz w:val="16"/>
          <w:szCs w:val="16"/>
        </w:rPr>
        <w:t>obcina.jesenice@jesenice.si</w:t>
      </w:r>
    </w:hyperlink>
  </w:p>
  <w:p w:rsidR="002020D5" w:rsidRPr="00E83778" w:rsidRDefault="002020D5" w:rsidP="002020D5">
    <w:pPr>
      <w:spacing w:after="0"/>
      <w:rPr>
        <w:color w:val="1F3864" w:themeColor="accent5" w:themeShade="80"/>
        <w:sz w:val="16"/>
        <w:szCs w:val="16"/>
      </w:rPr>
    </w:pPr>
    <w:r w:rsidRPr="00E83778">
      <w:rPr>
        <w:color w:val="1F3864" w:themeColor="accent5" w:themeShade="80"/>
        <w:sz w:val="16"/>
        <w:szCs w:val="16"/>
      </w:rPr>
      <w:tab/>
      <w:t>www. jesenice.si</w:t>
    </w:r>
  </w:p>
  <w:p w:rsidR="00C3607A" w:rsidRDefault="00C3607A" w:rsidP="002020D5">
    <w:pPr>
      <w:spacing w:after="0"/>
      <w:rPr>
        <w:color w:val="1F3864" w:themeColor="accent5" w:themeShade="80"/>
        <w:sz w:val="20"/>
        <w:szCs w:val="20"/>
      </w:rPr>
    </w:pPr>
  </w:p>
  <w:p w:rsidR="002020D5" w:rsidRPr="0074017C" w:rsidRDefault="0074017C" w:rsidP="0074017C">
    <w:pPr>
      <w:spacing w:after="0"/>
      <w:rPr>
        <w:color w:val="1F3864" w:themeColor="accent5" w:themeShade="80"/>
        <w:sz w:val="20"/>
        <w:szCs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949257" wp14:editId="15BEC97B">
              <wp:simplePos x="0" y="0"/>
              <wp:positionH relativeFrom="column">
                <wp:posOffset>-189865</wp:posOffset>
              </wp:positionH>
              <wp:positionV relativeFrom="paragraph">
                <wp:posOffset>133985</wp:posOffset>
              </wp:positionV>
              <wp:extent cx="6848272" cy="0"/>
              <wp:effectExtent l="0" t="0" r="29210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8272" cy="0"/>
                      </a:xfrm>
                      <a:prstGeom prst="line">
                        <a:avLst/>
                      </a:prstGeom>
                      <a:ln w="12700" cmpd="dbl">
                        <a:solidFill>
                          <a:srgbClr val="F3CE5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B82AFD" id="Raven povezovalnik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95pt,10.55pt" to="524.3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" strokecolor="#f3ce5e" strokeweight="1pt">
              <v:stroke linestyle="thinThin" joinstyle="miter"/>
            </v:lin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20E90F" wp14:editId="3499AA5C">
              <wp:simplePos x="0" y="0"/>
              <wp:positionH relativeFrom="column">
                <wp:posOffset>-187325</wp:posOffset>
              </wp:positionH>
              <wp:positionV relativeFrom="paragraph">
                <wp:posOffset>94996</wp:posOffset>
              </wp:positionV>
              <wp:extent cx="6848272" cy="0"/>
              <wp:effectExtent l="0" t="0" r="29210" b="19050"/>
              <wp:wrapNone/>
              <wp:docPr id="7" name="Raven povezoval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8272" cy="0"/>
                      </a:xfrm>
                      <a:prstGeom prst="line">
                        <a:avLst/>
                      </a:prstGeom>
                      <a:ln w="12700" cmpd="dbl">
                        <a:solidFill>
                          <a:srgbClr val="87B9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D4E56B" id="Raven povezovalnik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75pt,7.5pt" to="524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" strokecolor="#87b933" strokeweight="1pt">
              <v:stroke linestyle="thinThin" joinstyle="miter"/>
            </v:line>
          </w:pict>
        </mc:Fallback>
      </mc:AlternateContent>
    </w:r>
    <w:r w:rsidR="008425C7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2950F6" wp14:editId="7A13900E">
              <wp:simplePos x="0" y="0"/>
              <wp:positionH relativeFrom="column">
                <wp:posOffset>-188976</wp:posOffset>
              </wp:positionH>
              <wp:positionV relativeFrom="paragraph">
                <wp:posOffset>54229</wp:posOffset>
              </wp:positionV>
              <wp:extent cx="6848272" cy="0"/>
              <wp:effectExtent l="0" t="0" r="29210" b="19050"/>
              <wp:wrapNone/>
              <wp:docPr id="6" name="Raven povezovalni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8272" cy="0"/>
                      </a:xfrm>
                      <a:prstGeom prst="line">
                        <a:avLst/>
                      </a:prstGeom>
                      <a:ln w="12700" cmpd="dbl">
                        <a:solidFill>
                          <a:srgbClr val="6AA6C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3ACA71" id="Raven povezovalnik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9pt,4.25pt" to="524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" strokecolor="#6aa6cf" strokeweight="1pt">
              <v:stroke linestyle="thi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71B2C"/>
    <w:multiLevelType w:val="hybridMultilevel"/>
    <w:tmpl w:val="1AA6DA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55F6E"/>
    <w:multiLevelType w:val="hybridMultilevel"/>
    <w:tmpl w:val="9772962E"/>
    <w:lvl w:ilvl="0" w:tplc="503207B8">
      <w:start w:val="4274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39"/>
    <w:rsid w:val="0000215B"/>
    <w:rsid w:val="000068AE"/>
    <w:rsid w:val="000463A7"/>
    <w:rsid w:val="00096768"/>
    <w:rsid w:val="001A50BD"/>
    <w:rsid w:val="001D2055"/>
    <w:rsid w:val="001E29B3"/>
    <w:rsid w:val="002020D5"/>
    <w:rsid w:val="00277660"/>
    <w:rsid w:val="002A6D67"/>
    <w:rsid w:val="002B62B3"/>
    <w:rsid w:val="002D11A6"/>
    <w:rsid w:val="00351D52"/>
    <w:rsid w:val="00411550"/>
    <w:rsid w:val="0047790A"/>
    <w:rsid w:val="004C5FDD"/>
    <w:rsid w:val="00500EBE"/>
    <w:rsid w:val="005142B5"/>
    <w:rsid w:val="0058277F"/>
    <w:rsid w:val="005F58C3"/>
    <w:rsid w:val="00602B5B"/>
    <w:rsid w:val="006D579D"/>
    <w:rsid w:val="0074017C"/>
    <w:rsid w:val="007A346D"/>
    <w:rsid w:val="007D7FDE"/>
    <w:rsid w:val="008425C7"/>
    <w:rsid w:val="00911946"/>
    <w:rsid w:val="00944788"/>
    <w:rsid w:val="009E3EBB"/>
    <w:rsid w:val="00AB534B"/>
    <w:rsid w:val="00B015E5"/>
    <w:rsid w:val="00B836E4"/>
    <w:rsid w:val="00BB02F1"/>
    <w:rsid w:val="00BD2130"/>
    <w:rsid w:val="00C3607A"/>
    <w:rsid w:val="00C7559F"/>
    <w:rsid w:val="00CA4639"/>
    <w:rsid w:val="00D55EA2"/>
    <w:rsid w:val="00DA5C19"/>
    <w:rsid w:val="00DB24E9"/>
    <w:rsid w:val="00DE0D31"/>
    <w:rsid w:val="00E63534"/>
    <w:rsid w:val="00E83778"/>
    <w:rsid w:val="00EF575C"/>
    <w:rsid w:val="00F21B6A"/>
    <w:rsid w:val="00F34DAF"/>
    <w:rsid w:val="00F8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7B2A83B-78B4-4DBB-B952-A5007603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020D5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202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020D5"/>
  </w:style>
  <w:style w:type="paragraph" w:styleId="Noga">
    <w:name w:val="footer"/>
    <w:basedOn w:val="Navaden"/>
    <w:link w:val="NogaZnak"/>
    <w:unhideWhenUsed/>
    <w:rsid w:val="00202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020D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0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017C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B83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hyperlink" Target="mailto:obcina.jesenice@jesenice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draz\Documents\d\PROMET\ETM%202017\Zabele&#382;ka%20prvega%20sestank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Zabeležka prvega sestanka.dotx</Template>
  <TotalTime>85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Andraz.Tolar</dc:creator>
  <cp:keywords/>
  <dc:description/>
  <cp:lastModifiedBy>Andraz Tolar</cp:lastModifiedBy>
  <cp:revision>6</cp:revision>
  <cp:lastPrinted>2016-02-03T15:47:00Z</cp:lastPrinted>
  <dcterms:created xsi:type="dcterms:W3CDTF">2018-09-10T10:30:00Z</dcterms:created>
  <dcterms:modified xsi:type="dcterms:W3CDTF">2018-09-11T06:34:00Z</dcterms:modified>
</cp:coreProperties>
</file>